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29" w:rsidRDefault="00456A29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  <w:lang w:val="en-US"/>
        </w:rPr>
        <w:t>RADOPOL</w:t>
      </w:r>
      <w:r w:rsidRPr="006961BF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8B2335">
        <w:rPr>
          <w:rFonts w:ascii="Cambria" w:hAnsi="Cambria"/>
          <w:b/>
          <w:sz w:val="40"/>
          <w:szCs w:val="40"/>
        </w:rPr>
        <w:t>Т304 PLBESW</w:t>
      </w:r>
    </w:p>
    <w:p w:rsidR="00456A29" w:rsidRPr="00760BDF" w:rsidRDefault="00456A29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5070"/>
        <w:gridCol w:w="283"/>
        <w:gridCol w:w="4961"/>
      </w:tblGrid>
      <w:tr w:rsidR="00456A29" w:rsidRPr="00760BDF" w:rsidTr="00760BDF">
        <w:tc>
          <w:tcPr>
            <w:tcW w:w="5070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456A29" w:rsidRPr="00760BDF" w:rsidTr="00760BDF">
        <w:tc>
          <w:tcPr>
            <w:tcW w:w="5070" w:type="dxa"/>
          </w:tcPr>
          <w:p w:rsidR="00456A29" w:rsidRPr="006709F0" w:rsidRDefault="00456A29" w:rsidP="007140A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>Т30</w:t>
            </w:r>
            <w:r>
              <w:rPr>
                <w:rFonts w:ascii="Cambria" w:hAnsi="Cambria"/>
                <w:i/>
                <w:sz w:val="20"/>
                <w:szCs w:val="20"/>
              </w:rPr>
              <w:t>4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 xml:space="preserve"> PLBESW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кислоты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стандартных гликолей в стироле.</w:t>
            </w:r>
          </w:p>
          <w:p w:rsidR="00456A29" w:rsidRPr="0075788D" w:rsidRDefault="00456A29" w:rsidP="009C6E90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>Т30</w:t>
            </w:r>
            <w:r>
              <w:rPr>
                <w:rFonts w:ascii="Cambria" w:hAnsi="Cambria"/>
                <w:i/>
                <w:sz w:val="20"/>
                <w:szCs w:val="20"/>
              </w:rPr>
              <w:t>4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 xml:space="preserve"> PLBESW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среднереактивная, </w:t>
            </w:r>
            <w:r w:rsidRPr="002A7B5D">
              <w:rPr>
                <w:rFonts w:ascii="Cambria" w:hAnsi="Cambria"/>
                <w:i/>
                <w:sz w:val="20"/>
                <w:szCs w:val="20"/>
              </w:rPr>
              <w:t>низко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вязкая,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водостойкая смола с индикатором перекиси, с добавкой белого пигмента, с уменьшенной эмиссией стирола.</w:t>
            </w:r>
          </w:p>
        </w:tc>
        <w:tc>
          <w:tcPr>
            <w:tcW w:w="283" w:type="dxa"/>
          </w:tcPr>
          <w:p w:rsidR="00456A29" w:rsidRPr="006709F0" w:rsidRDefault="00456A29" w:rsidP="007140A9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6A29" w:rsidRPr="006709F0" w:rsidRDefault="00456A29" w:rsidP="0071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4C1B2A">
              <w:rPr>
                <w:rFonts w:ascii="Cambria" w:hAnsi="Cambria"/>
                <w:i/>
                <w:sz w:val="20"/>
                <w:szCs w:val="20"/>
              </w:rPr>
              <w:t>Предназначена для нанесения методом напыления в смеси с наполнителем типа микрокальцит или мел. Особо рекомендуется для производства сантехники из акрилового или АБС-листа. Применяется при комнатной температуре в системе смола – отвердитель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</w:tbl>
    <w:p w:rsidR="00456A29" w:rsidRPr="00760BDF" w:rsidRDefault="00456A29" w:rsidP="00760BDF">
      <w:pPr>
        <w:pStyle w:val="Heading1"/>
        <w:rPr>
          <w:rFonts w:ascii="Cambria" w:hAnsi="Cambria"/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00"/>
        <w:gridCol w:w="785"/>
        <w:gridCol w:w="348"/>
        <w:gridCol w:w="236"/>
        <w:gridCol w:w="550"/>
        <w:gridCol w:w="1843"/>
        <w:gridCol w:w="992"/>
        <w:gridCol w:w="142"/>
        <w:gridCol w:w="1275"/>
      </w:tblGrid>
      <w:tr w:rsidR="00456A29" w:rsidRPr="00760BDF" w:rsidTr="00760BDF">
        <w:trPr>
          <w:cantSplit/>
          <w:trHeight w:val="325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456A29" w:rsidRPr="006709F0" w:rsidRDefault="00456A29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</w:p>
        </w:tc>
      </w:tr>
      <w:tr w:rsidR="00456A29" w:rsidRPr="00A108A7" w:rsidTr="00CF578D"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456A29" w:rsidRPr="00760BDF" w:rsidTr="00CF578D">
        <w:trPr>
          <w:cantSplit/>
        </w:trPr>
        <w:tc>
          <w:tcPr>
            <w:tcW w:w="4928" w:type="dxa"/>
            <w:gridSpan w:val="3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3"/>
          </w:tcPr>
          <w:p w:rsidR="00456A29" w:rsidRPr="00760BDF" w:rsidRDefault="00456A2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456A29" w:rsidRPr="00760BDF" w:rsidTr="00CF578D">
        <w:trPr>
          <w:cantSplit/>
          <w:trHeight w:val="256"/>
        </w:trPr>
        <w:tc>
          <w:tcPr>
            <w:tcW w:w="4928" w:type="dxa"/>
            <w:gridSpan w:val="3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3"/>
          </w:tcPr>
          <w:p w:rsidR="00456A29" w:rsidRPr="00760BDF" w:rsidRDefault="00456A2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456A29" w:rsidRPr="00D94628" w:rsidRDefault="00456A29" w:rsidP="00C562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456A29" w:rsidRPr="00760BDF" w:rsidTr="00CF578D">
        <w:trPr>
          <w:cantSplit/>
        </w:trPr>
        <w:tc>
          <w:tcPr>
            <w:tcW w:w="4928" w:type="dxa"/>
            <w:gridSpan w:val="3"/>
          </w:tcPr>
          <w:p w:rsidR="00456A29" w:rsidRPr="00760BDF" w:rsidRDefault="00456A29" w:rsidP="00332B0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Вязкость (ВЗ4/20</w:t>
            </w:r>
            <w:r w:rsidRPr="00332B06">
              <w:rPr>
                <w:rFonts w:ascii="Cambria" w:hAnsi="Cambria" w:cs="Cambria"/>
                <w:sz w:val="20"/>
                <w:szCs w:val="20"/>
              </w:rPr>
              <w:t></w:t>
            </w:r>
            <w:r w:rsidRPr="00332B06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3"/>
          </w:tcPr>
          <w:p w:rsidR="00456A29" w:rsidRDefault="00456A2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sec</w:t>
            </w:r>
          </w:p>
        </w:tc>
        <w:tc>
          <w:tcPr>
            <w:tcW w:w="2835" w:type="dxa"/>
            <w:gridSpan w:val="2"/>
          </w:tcPr>
          <w:p w:rsidR="00456A29" w:rsidRDefault="00456A29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26-28</w:t>
            </w:r>
          </w:p>
        </w:tc>
        <w:tc>
          <w:tcPr>
            <w:tcW w:w="1417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6A29" w:rsidRPr="00760BDF" w:rsidTr="00332B06">
        <w:trPr>
          <w:cantSplit/>
          <w:trHeight w:val="57"/>
        </w:trPr>
        <w:tc>
          <w:tcPr>
            <w:tcW w:w="4928" w:type="dxa"/>
            <w:gridSpan w:val="3"/>
          </w:tcPr>
          <w:p w:rsidR="00456A29" w:rsidRPr="00B721BB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3"/>
          </w:tcPr>
          <w:p w:rsidR="00456A29" w:rsidRPr="00760BDF" w:rsidRDefault="00456A2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456A29" w:rsidRPr="00D94628" w:rsidRDefault="00456A29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175-225</w:t>
            </w:r>
          </w:p>
        </w:tc>
        <w:tc>
          <w:tcPr>
            <w:tcW w:w="1417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456A29" w:rsidRPr="00760BDF" w:rsidTr="00CF578D">
        <w:trPr>
          <w:cantSplit/>
        </w:trPr>
        <w:tc>
          <w:tcPr>
            <w:tcW w:w="4928" w:type="dxa"/>
            <w:gridSpan w:val="3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3"/>
          </w:tcPr>
          <w:p w:rsidR="00456A29" w:rsidRPr="00760BDF" w:rsidRDefault="00456A2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456A29" w:rsidRPr="00D94628" w:rsidRDefault="00456A29" w:rsidP="00BC1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456A29" w:rsidRPr="00760BDF" w:rsidTr="00CF578D">
        <w:trPr>
          <w:cantSplit/>
        </w:trPr>
        <w:tc>
          <w:tcPr>
            <w:tcW w:w="4928" w:type="dxa"/>
            <w:gridSpan w:val="3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3"/>
          </w:tcPr>
          <w:p w:rsidR="00456A29" w:rsidRPr="00760BDF" w:rsidRDefault="00456A2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456A29" w:rsidRPr="00D94628" w:rsidRDefault="00456A29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456A29" w:rsidRPr="00760BDF" w:rsidTr="00CF578D">
        <w:trPr>
          <w:cantSplit/>
        </w:trPr>
        <w:tc>
          <w:tcPr>
            <w:tcW w:w="4928" w:type="dxa"/>
            <w:gridSpan w:val="3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3"/>
          </w:tcPr>
          <w:p w:rsidR="00456A29" w:rsidRPr="00760BDF" w:rsidRDefault="00456A2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56A29" w:rsidRPr="00D94628" w:rsidRDefault="00456A29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белый</w:t>
            </w:r>
          </w:p>
        </w:tc>
        <w:tc>
          <w:tcPr>
            <w:tcW w:w="1417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456A29" w:rsidRPr="00760BDF" w:rsidTr="00CF578D">
        <w:trPr>
          <w:cantSplit/>
        </w:trPr>
        <w:tc>
          <w:tcPr>
            <w:tcW w:w="4928" w:type="dxa"/>
            <w:gridSpan w:val="3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3"/>
          </w:tcPr>
          <w:p w:rsidR="00456A29" w:rsidRPr="00760BDF" w:rsidRDefault="00456A2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456A29" w:rsidRPr="00D94628" w:rsidRDefault="00456A29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456A29" w:rsidRPr="00760BDF" w:rsidTr="00CF578D">
        <w:trPr>
          <w:cantSplit/>
        </w:trPr>
        <w:tc>
          <w:tcPr>
            <w:tcW w:w="4928" w:type="dxa"/>
            <w:gridSpan w:val="3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3"/>
          </w:tcPr>
          <w:p w:rsidR="00456A29" w:rsidRPr="00760BDF" w:rsidRDefault="00456A2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456A29" w:rsidRPr="00D94628" w:rsidRDefault="00456A29" w:rsidP="009267F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10-12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6A29" w:rsidRPr="00760BDF" w:rsidTr="00CF578D">
        <w:trPr>
          <w:cantSplit/>
        </w:trPr>
        <w:tc>
          <w:tcPr>
            <w:tcW w:w="4928" w:type="dxa"/>
            <w:gridSpan w:val="3"/>
          </w:tcPr>
          <w:p w:rsidR="00456A29" w:rsidRPr="00760BDF" w:rsidRDefault="00456A29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3"/>
          </w:tcPr>
          <w:p w:rsidR="00456A29" w:rsidRPr="00760BDF" w:rsidRDefault="00456A2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456A29" w:rsidRPr="00D94628" w:rsidRDefault="00456A29" w:rsidP="00332B0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1417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6A29" w:rsidRPr="00A108A7" w:rsidTr="00760BDF">
        <w:trPr>
          <w:cantSplit/>
          <w:trHeight w:val="233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456A29" w:rsidRPr="00A108A7" w:rsidRDefault="00456A29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456A29" w:rsidRDefault="00456A29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456A29" w:rsidRDefault="00456A29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</w:p>
          <w:p w:rsidR="00456A29" w:rsidRPr="00A108A7" w:rsidRDefault="00456A29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56A29" w:rsidRPr="00A108A7" w:rsidTr="00A108A7">
        <w:trPr>
          <w:cantSplit/>
        </w:trPr>
        <w:tc>
          <w:tcPr>
            <w:tcW w:w="2943" w:type="dxa"/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tcBorders>
              <w:left w:val="nil"/>
            </w:tcBorders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56A29" w:rsidRPr="00A108A7" w:rsidRDefault="00456A2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456A29" w:rsidRPr="00760BDF" w:rsidTr="00A108A7">
        <w:trPr>
          <w:cantSplit/>
        </w:trPr>
        <w:tc>
          <w:tcPr>
            <w:tcW w:w="2943" w:type="dxa"/>
          </w:tcPr>
          <w:p w:rsidR="00456A29" w:rsidRPr="00760BDF" w:rsidRDefault="00456A29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456A29" w:rsidRPr="00760BDF" w:rsidRDefault="00456A29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190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tcBorders>
              <w:left w:val="nil"/>
            </w:tcBorders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456A29" w:rsidRPr="00760BDF" w:rsidRDefault="00456A29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456A29" w:rsidRPr="00760BDF" w:rsidTr="00A108A7">
        <w:trPr>
          <w:cantSplit/>
        </w:trPr>
        <w:tc>
          <w:tcPr>
            <w:tcW w:w="2943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38-40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tcBorders>
              <w:left w:val="nil"/>
            </w:tcBorders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456A29" w:rsidRPr="00760BDF" w:rsidTr="00A108A7">
        <w:trPr>
          <w:cantSplit/>
        </w:trPr>
        <w:tc>
          <w:tcPr>
            <w:tcW w:w="2943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456A29" w:rsidRPr="00760BDF" w:rsidRDefault="00456A29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4,5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456A29" w:rsidRPr="00760BDF" w:rsidRDefault="00456A29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456A29" w:rsidRPr="00760BDF" w:rsidTr="00A108A7">
        <w:trPr>
          <w:cantSplit/>
        </w:trPr>
        <w:tc>
          <w:tcPr>
            <w:tcW w:w="2943" w:type="dxa"/>
          </w:tcPr>
          <w:p w:rsidR="00456A29" w:rsidRPr="00760BDF" w:rsidRDefault="00456A29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456A29" w:rsidRPr="00760BDF" w:rsidRDefault="00456A29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456A29" w:rsidRPr="00760BDF" w:rsidRDefault="00456A29" w:rsidP="005F6E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6A29" w:rsidRPr="00760BDF" w:rsidTr="00A108A7">
        <w:trPr>
          <w:cantSplit/>
        </w:trPr>
        <w:tc>
          <w:tcPr>
            <w:tcW w:w="2943" w:type="dxa"/>
          </w:tcPr>
          <w:p w:rsidR="00456A29" w:rsidRPr="00760BDF" w:rsidRDefault="00456A29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456A29" w:rsidRPr="00760BDF" w:rsidRDefault="00456A29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456A29" w:rsidRPr="00760BDF" w:rsidRDefault="00456A29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456A29" w:rsidRPr="00760BDF" w:rsidRDefault="00456A2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456A29" w:rsidRPr="00760BDF" w:rsidRDefault="00456A29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456A29" w:rsidRPr="00760BDF" w:rsidRDefault="00456A29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456A29" w:rsidRPr="00760BDF" w:rsidRDefault="00456A29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456A29" w:rsidRDefault="00456A29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456A29" w:rsidRPr="00760BDF" w:rsidRDefault="00456A29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456A29" w:rsidRPr="00760BDF" w:rsidRDefault="00456A29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456A29" w:rsidRPr="00760BDF" w:rsidRDefault="00456A29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456A29" w:rsidRPr="00760BDF" w:rsidRDefault="00456A29" w:rsidP="00760BDF">
      <w:pPr>
        <w:rPr>
          <w:rFonts w:ascii="Cambria" w:hAnsi="Cambria"/>
          <w:sz w:val="20"/>
          <w:szCs w:val="20"/>
        </w:rPr>
      </w:pPr>
    </w:p>
    <w:p w:rsidR="00456A29" w:rsidRPr="00760BDF" w:rsidRDefault="00456A29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456A29" w:rsidRPr="00760BDF" w:rsidRDefault="00456A29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456A29" w:rsidRPr="006F51A3" w:rsidRDefault="00456A29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456A29" w:rsidRPr="006F51A3" w:rsidSect="002A148A">
      <w:headerReference w:type="default" r:id="rId6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29" w:rsidRDefault="00456A29" w:rsidP="002A148A">
      <w:pPr>
        <w:spacing w:after="0" w:line="240" w:lineRule="auto"/>
      </w:pPr>
      <w:r>
        <w:separator/>
      </w:r>
    </w:p>
  </w:endnote>
  <w:endnote w:type="continuationSeparator" w:id="0">
    <w:p w:rsidR="00456A29" w:rsidRDefault="00456A29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29" w:rsidRDefault="00456A29" w:rsidP="002A148A">
      <w:pPr>
        <w:spacing w:after="0" w:line="240" w:lineRule="auto"/>
      </w:pPr>
      <w:r>
        <w:separator/>
      </w:r>
    </w:p>
  </w:footnote>
  <w:footnote w:type="continuationSeparator" w:id="0">
    <w:p w:rsidR="00456A29" w:rsidRDefault="00456A29" w:rsidP="002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29" w:rsidRDefault="00456A29" w:rsidP="002A148A">
    <w:pPr>
      <w:pStyle w:val="Header"/>
      <w:pBdr>
        <w:bottom w:val="single" w:sz="6" w:space="1" w:color="auto"/>
      </w:pBdr>
      <w:tabs>
        <w:tab w:val="left" w:pos="5812"/>
      </w:tabs>
      <w:ind w:left="-850" w:hanging="1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C0007"/>
    <w:rsid w:val="000C00C5"/>
    <w:rsid w:val="000C34E0"/>
    <w:rsid w:val="000C3EDB"/>
    <w:rsid w:val="000C410A"/>
    <w:rsid w:val="000C49EB"/>
    <w:rsid w:val="000C4CBF"/>
    <w:rsid w:val="000C629A"/>
    <w:rsid w:val="000C65A0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A7B5D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B06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56ED5"/>
    <w:rsid w:val="00360D70"/>
    <w:rsid w:val="00361195"/>
    <w:rsid w:val="0036151D"/>
    <w:rsid w:val="003617B4"/>
    <w:rsid w:val="00361C15"/>
    <w:rsid w:val="003620E5"/>
    <w:rsid w:val="00365FC7"/>
    <w:rsid w:val="0036695F"/>
    <w:rsid w:val="00366C3F"/>
    <w:rsid w:val="003701F5"/>
    <w:rsid w:val="00372815"/>
    <w:rsid w:val="00373AE2"/>
    <w:rsid w:val="00375A3C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8EE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4C4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6A29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1B2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30A3"/>
    <w:rsid w:val="00563403"/>
    <w:rsid w:val="00563A88"/>
    <w:rsid w:val="005643E3"/>
    <w:rsid w:val="00565A80"/>
    <w:rsid w:val="00566915"/>
    <w:rsid w:val="00571181"/>
    <w:rsid w:val="00572112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C5F"/>
    <w:rsid w:val="0058320F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C03"/>
    <w:rsid w:val="005A0F47"/>
    <w:rsid w:val="005A1BDA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B6B"/>
    <w:rsid w:val="0064414C"/>
    <w:rsid w:val="0064505D"/>
    <w:rsid w:val="00645C1B"/>
    <w:rsid w:val="006463A5"/>
    <w:rsid w:val="0064788D"/>
    <w:rsid w:val="006501F3"/>
    <w:rsid w:val="00651131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5A77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A0573"/>
    <w:rsid w:val="006A19BB"/>
    <w:rsid w:val="006A23DA"/>
    <w:rsid w:val="006A250B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381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0A9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272"/>
    <w:rsid w:val="007255AB"/>
    <w:rsid w:val="00725F81"/>
    <w:rsid w:val="007260F9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4073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0AE6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335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87E"/>
    <w:rsid w:val="008D28EE"/>
    <w:rsid w:val="008D54C4"/>
    <w:rsid w:val="008D5D7C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F76"/>
    <w:rsid w:val="00965639"/>
    <w:rsid w:val="00965DFE"/>
    <w:rsid w:val="00966C67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612"/>
    <w:rsid w:val="00981FF0"/>
    <w:rsid w:val="00982236"/>
    <w:rsid w:val="00983391"/>
    <w:rsid w:val="00983564"/>
    <w:rsid w:val="00983A55"/>
    <w:rsid w:val="00984368"/>
    <w:rsid w:val="009863B5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6E90"/>
    <w:rsid w:val="009C75E0"/>
    <w:rsid w:val="009C7ED7"/>
    <w:rsid w:val="009D01E6"/>
    <w:rsid w:val="009D0764"/>
    <w:rsid w:val="009D0C42"/>
    <w:rsid w:val="009D1105"/>
    <w:rsid w:val="009D1303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3544"/>
    <w:rsid w:val="00A03AA1"/>
    <w:rsid w:val="00A03D05"/>
    <w:rsid w:val="00A03D23"/>
    <w:rsid w:val="00A058D9"/>
    <w:rsid w:val="00A070EF"/>
    <w:rsid w:val="00A07668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9B9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AE4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4782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1ADA"/>
    <w:rsid w:val="00C12590"/>
    <w:rsid w:val="00C12CFD"/>
    <w:rsid w:val="00C15422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132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19E1"/>
    <w:rsid w:val="00C52BF0"/>
    <w:rsid w:val="00C53ED5"/>
    <w:rsid w:val="00C53FBB"/>
    <w:rsid w:val="00C540F8"/>
    <w:rsid w:val="00C5621B"/>
    <w:rsid w:val="00C564A8"/>
    <w:rsid w:val="00C56CB6"/>
    <w:rsid w:val="00C57E3A"/>
    <w:rsid w:val="00C6008B"/>
    <w:rsid w:val="00C605C9"/>
    <w:rsid w:val="00C6083F"/>
    <w:rsid w:val="00C62502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E080F"/>
    <w:rsid w:val="00CE136D"/>
    <w:rsid w:val="00CE2000"/>
    <w:rsid w:val="00CE21CA"/>
    <w:rsid w:val="00CE2E0E"/>
    <w:rsid w:val="00CE331B"/>
    <w:rsid w:val="00CE3F48"/>
    <w:rsid w:val="00CE4284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6021"/>
    <w:rsid w:val="00D26757"/>
    <w:rsid w:val="00D2681C"/>
    <w:rsid w:val="00D26A71"/>
    <w:rsid w:val="00D26D87"/>
    <w:rsid w:val="00D278D5"/>
    <w:rsid w:val="00D27A45"/>
    <w:rsid w:val="00D33405"/>
    <w:rsid w:val="00D34066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AE6"/>
    <w:rsid w:val="00E80A91"/>
    <w:rsid w:val="00E82147"/>
    <w:rsid w:val="00E83532"/>
    <w:rsid w:val="00E836AE"/>
    <w:rsid w:val="00E844AD"/>
    <w:rsid w:val="00E854AB"/>
    <w:rsid w:val="00E86405"/>
    <w:rsid w:val="00E875E3"/>
    <w:rsid w:val="00E9093E"/>
    <w:rsid w:val="00E90B58"/>
    <w:rsid w:val="00E914C2"/>
    <w:rsid w:val="00E922EF"/>
    <w:rsid w:val="00E9682B"/>
    <w:rsid w:val="00EA0448"/>
    <w:rsid w:val="00EA0ACC"/>
    <w:rsid w:val="00EA0B40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784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C0E"/>
    <w:rsid w:val="00EE1078"/>
    <w:rsid w:val="00EE29A4"/>
    <w:rsid w:val="00EE2C11"/>
    <w:rsid w:val="00EE330D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D8D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3BC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1295"/>
    <w:rsid w:val="00F81D8C"/>
    <w:rsid w:val="00F828FF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307</Words>
  <Characters>1752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5</cp:revision>
  <cp:lastPrinted>2014-12-05T08:12:00Z</cp:lastPrinted>
  <dcterms:created xsi:type="dcterms:W3CDTF">2015-02-04T11:15:00Z</dcterms:created>
  <dcterms:modified xsi:type="dcterms:W3CDTF">2019-05-28T08:48:00Z</dcterms:modified>
</cp:coreProperties>
</file>